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12-1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D5F6C">
            <w:rPr>
              <w:rFonts w:ascii="Times New Roman" w:hAnsi="Times New Roman" w:cs="Times New Roman"/>
            </w:rPr>
            <w:t>13 grudnia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9C386B">
        <w:rPr>
          <w:rFonts w:ascii="Times New Roman" w:hAnsi="Times New Roman" w:cs="Times New Roman"/>
          <w:color w:val="000000"/>
        </w:rPr>
        <w:t>ZP-371-5</w:t>
      </w:r>
      <w:r w:rsidR="00AB7C6D">
        <w:rPr>
          <w:rFonts w:ascii="Times New Roman" w:hAnsi="Times New Roman" w:cs="Times New Roman"/>
          <w:color w:val="000000"/>
        </w:rPr>
        <w:t>3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C386B" w:rsidRPr="009C386B" w:rsidRDefault="00933170" w:rsidP="009C386B">
      <w:pPr>
        <w:spacing w:after="0"/>
        <w:ind w:right="-261" w:hanging="188"/>
        <w:jc w:val="center"/>
        <w:rPr>
          <w:rFonts w:ascii="Times New Roman" w:hAnsi="Times New Roman" w:cs="Times New Roman"/>
          <w:bCs/>
          <w:noProof/>
        </w:rPr>
      </w:pPr>
      <w:r w:rsidRPr="0037011B">
        <w:rPr>
          <w:rFonts w:ascii="Times New Roman" w:hAnsi="Times New Roman" w:cs="Times New Roman"/>
          <w:color w:val="000000"/>
        </w:rPr>
        <w:t xml:space="preserve">Dotyczy: </w:t>
      </w:r>
      <w:r w:rsidRPr="009C386B">
        <w:rPr>
          <w:rFonts w:ascii="Times New Roman" w:hAnsi="Times New Roman" w:cs="Times New Roman"/>
          <w:color w:val="000000"/>
        </w:rPr>
        <w:t xml:space="preserve">postępowania </w:t>
      </w:r>
      <w:r w:rsidR="00B8360E" w:rsidRPr="009C386B">
        <w:rPr>
          <w:rFonts w:ascii="Times New Roman" w:hAnsi="Times New Roman" w:cs="Times New Roman"/>
          <w:color w:val="000000"/>
        </w:rPr>
        <w:t xml:space="preserve">   </w:t>
      </w:r>
      <w:r w:rsidRPr="009C386B">
        <w:rPr>
          <w:rFonts w:ascii="Times New Roman" w:hAnsi="Times New Roman" w:cs="Times New Roman"/>
          <w:color w:val="000000"/>
        </w:rPr>
        <w:t>o</w:t>
      </w:r>
      <w:r w:rsidR="00B8360E" w:rsidRPr="009C386B">
        <w:rPr>
          <w:rFonts w:ascii="Times New Roman" w:hAnsi="Times New Roman" w:cs="Times New Roman"/>
          <w:color w:val="000000"/>
        </w:rPr>
        <w:t xml:space="preserve">   </w:t>
      </w:r>
      <w:r w:rsidRPr="009C386B">
        <w:rPr>
          <w:rFonts w:ascii="Times New Roman" w:hAnsi="Times New Roman" w:cs="Times New Roman"/>
          <w:color w:val="000000"/>
        </w:rPr>
        <w:t xml:space="preserve"> udzielenie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Pr="009C386B">
        <w:rPr>
          <w:rFonts w:ascii="Times New Roman" w:hAnsi="Times New Roman" w:cs="Times New Roman"/>
          <w:color w:val="000000"/>
        </w:rPr>
        <w:t xml:space="preserve"> 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Pr="009C386B">
        <w:rPr>
          <w:rFonts w:ascii="Times New Roman" w:hAnsi="Times New Roman" w:cs="Times New Roman"/>
          <w:color w:val="000000"/>
        </w:rPr>
        <w:t>zamówienia</w:t>
      </w:r>
      <w:r w:rsidR="00B8360E" w:rsidRPr="009C386B">
        <w:rPr>
          <w:rFonts w:ascii="Times New Roman" w:hAnsi="Times New Roman" w:cs="Times New Roman"/>
          <w:color w:val="000000"/>
        </w:rPr>
        <w:t xml:space="preserve">     </w:t>
      </w:r>
      <w:r w:rsidR="00BE32F7" w:rsidRPr="009C386B">
        <w:rPr>
          <w:rFonts w:ascii="Times New Roman" w:hAnsi="Times New Roman" w:cs="Times New Roman"/>
          <w:color w:val="000000"/>
        </w:rPr>
        <w:t>publicznego</w:t>
      </w:r>
      <w:r w:rsidR="00B8360E" w:rsidRPr="009C386B">
        <w:rPr>
          <w:rFonts w:ascii="Times New Roman" w:hAnsi="Times New Roman" w:cs="Times New Roman"/>
          <w:color w:val="000000"/>
        </w:rPr>
        <w:t xml:space="preserve">  na</w:t>
      </w:r>
      <w:r w:rsidR="00BE32F7" w:rsidRPr="009C386B">
        <w:rPr>
          <w:rFonts w:ascii="Times New Roman" w:hAnsi="Times New Roman" w:cs="Times New Roman"/>
          <w:color w:val="000000"/>
        </w:rPr>
        <w:t xml:space="preserve"> 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="002C3A1F" w:rsidRPr="009C386B">
        <w:rPr>
          <w:rFonts w:ascii="Times New Roman" w:hAnsi="Times New Roman" w:cs="Times New Roman"/>
        </w:rPr>
        <w:t xml:space="preserve"> </w:t>
      </w:r>
      <w:r w:rsidR="00383C5F" w:rsidRPr="009C386B">
        <w:rPr>
          <w:rFonts w:ascii="Times New Roman" w:hAnsi="Times New Roman" w:cs="Times New Roman"/>
        </w:rPr>
        <w:t xml:space="preserve">sukcesywną </w:t>
      </w:r>
      <w:r w:rsidR="00CA1A77" w:rsidRPr="009C386B">
        <w:rPr>
          <w:rFonts w:ascii="Times New Roman" w:hAnsi="Times New Roman" w:cs="Times New Roman"/>
        </w:rPr>
        <w:t xml:space="preserve"> </w:t>
      </w:r>
      <w:r w:rsidR="009C386B" w:rsidRPr="009C386B">
        <w:rPr>
          <w:rFonts w:ascii="Times New Roman" w:hAnsi="Times New Roman" w:cs="Times New Roman"/>
          <w:bCs/>
          <w:noProof/>
        </w:rPr>
        <w:t xml:space="preserve">zestawów operacyjnych, </w:t>
      </w:r>
    </w:p>
    <w:p w:rsidR="009C386B" w:rsidRPr="009C386B" w:rsidRDefault="009C386B" w:rsidP="009C386B">
      <w:pPr>
        <w:spacing w:after="0"/>
        <w:ind w:right="-261" w:hanging="188"/>
        <w:jc w:val="center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   </w:t>
      </w:r>
      <w:r w:rsidRPr="009C386B">
        <w:rPr>
          <w:rFonts w:ascii="Times New Roman" w:hAnsi="Times New Roman" w:cs="Times New Roman"/>
          <w:bCs/>
          <w:noProof/>
        </w:rPr>
        <w:t>materiałów zabiegowych i opatrunkowych na potrzeby Szpitala Na Wyspie Sp.z o.o. w Żarach.</w:t>
      </w:r>
    </w:p>
    <w:p w:rsidR="00EA2B2A" w:rsidRPr="009C386B" w:rsidRDefault="00EA2B2A" w:rsidP="009C386B">
      <w:pPr>
        <w:spacing w:after="0"/>
        <w:ind w:right="-261"/>
        <w:jc w:val="both"/>
        <w:rPr>
          <w:rFonts w:ascii="Times New Roman" w:hAnsi="Times New Roman" w:cs="Times New Roman"/>
        </w:rPr>
      </w:pP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9C386B">
        <w:rPr>
          <w:rFonts w:ascii="Times New Roman" w:hAnsi="Times New Roman" w:cs="Times New Roman"/>
          <w:color w:val="000000"/>
        </w:rPr>
        <w:t xml:space="preserve"> ze zm. 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4743E2" w:rsidRPr="00002C71" w:rsidRDefault="004743E2" w:rsidP="004743E2">
      <w:pPr>
        <w:rPr>
          <w:rFonts w:ascii="Times New Roman" w:hAnsi="Times New Roman" w:cs="Times New Roman"/>
        </w:rPr>
      </w:pPr>
      <w:r w:rsidRPr="00002C71">
        <w:rPr>
          <w:rFonts w:ascii="Times New Roman" w:hAnsi="Times New Roman" w:cs="Times New Roman"/>
        </w:rPr>
        <w:t>Pakiet 12, poz. 9</w:t>
      </w:r>
    </w:p>
    <w:p w:rsidR="004743E2" w:rsidRPr="00002C71" w:rsidRDefault="004743E2" w:rsidP="004743E2">
      <w:pPr>
        <w:rPr>
          <w:rFonts w:ascii="Times New Roman" w:hAnsi="Times New Roman" w:cs="Times New Roman"/>
        </w:rPr>
      </w:pPr>
      <w:r w:rsidRPr="00002C71">
        <w:rPr>
          <w:rFonts w:ascii="Times New Roman" w:hAnsi="Times New Roman" w:cs="Times New Roman"/>
        </w:rPr>
        <w:t xml:space="preserve">Prosimy Zamawiającego o dopuszczenie opatrunku nowszej generacji niszczącego </w:t>
      </w:r>
      <w:proofErr w:type="spellStart"/>
      <w:r w:rsidRPr="00002C71">
        <w:rPr>
          <w:rFonts w:ascii="Times New Roman" w:hAnsi="Times New Roman" w:cs="Times New Roman"/>
        </w:rPr>
        <w:t>biofilm</w:t>
      </w:r>
      <w:proofErr w:type="spellEnd"/>
      <w:r w:rsidRPr="00002C71">
        <w:rPr>
          <w:rFonts w:ascii="Times New Roman" w:hAnsi="Times New Roman" w:cs="Times New Roman"/>
        </w:rPr>
        <w:t>.</w:t>
      </w:r>
    </w:p>
    <w:p w:rsidR="004743E2" w:rsidRDefault="006D5F6C" w:rsidP="00AD3FC9">
      <w:pPr>
        <w:jc w:val="both"/>
        <w:rPr>
          <w:rFonts w:ascii="Times New Roman" w:hAnsi="Times New Roman" w:cs="Times New Roman"/>
          <w:color w:val="000000"/>
        </w:rPr>
      </w:pPr>
      <w:r w:rsidRPr="00002C71">
        <w:rPr>
          <w:rFonts w:ascii="Times New Roman" w:hAnsi="Times New Roman" w:cs="Times New Roman"/>
          <w:color w:val="000000"/>
        </w:rPr>
        <w:t>Wyjaśnienie</w:t>
      </w:r>
    </w:p>
    <w:p w:rsidR="00002C71" w:rsidRDefault="00002C71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dopuszcza</w:t>
      </w:r>
    </w:p>
    <w:p w:rsidR="00002C71" w:rsidRDefault="00002C71" w:rsidP="00AD3FC9">
      <w:pPr>
        <w:jc w:val="both"/>
        <w:rPr>
          <w:rFonts w:ascii="Times New Roman" w:hAnsi="Times New Roman" w:cs="Times New Roman"/>
          <w:color w:val="000000"/>
        </w:rPr>
      </w:pPr>
    </w:p>
    <w:p w:rsidR="00002C71" w:rsidRDefault="00002C71" w:rsidP="00002C71">
      <w:pPr>
        <w:spacing w:after="0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Prezes Zarządu</w:t>
      </w:r>
    </w:p>
    <w:p w:rsidR="00002C71" w:rsidRPr="00002C71" w:rsidRDefault="00002C71" w:rsidP="00002C71">
      <w:pPr>
        <w:spacing w:after="0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bookmarkStart w:id="0" w:name="_GoBack"/>
      <w:bookmarkEnd w:id="0"/>
      <w:proofErr w:type="spellEnd"/>
    </w:p>
    <w:sectPr w:rsidR="00002C71" w:rsidRPr="00002C71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53" w:rsidRDefault="006B3053" w:rsidP="00143915">
      <w:pPr>
        <w:spacing w:after="0" w:line="240" w:lineRule="auto"/>
      </w:pPr>
      <w:r>
        <w:separator/>
      </w:r>
    </w:p>
  </w:endnote>
  <w:endnote w:type="continuationSeparator" w:id="0">
    <w:p w:rsidR="006B3053" w:rsidRDefault="006B3053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53" w:rsidRDefault="006B3053" w:rsidP="00143915">
      <w:pPr>
        <w:spacing w:after="0" w:line="240" w:lineRule="auto"/>
      </w:pPr>
      <w:r>
        <w:separator/>
      </w:r>
    </w:p>
  </w:footnote>
  <w:footnote w:type="continuationSeparator" w:id="0">
    <w:p w:rsidR="006B3053" w:rsidRDefault="006B3053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D3865"/>
    <w:multiLevelType w:val="hybridMultilevel"/>
    <w:tmpl w:val="38B6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56F6C"/>
    <w:multiLevelType w:val="hybridMultilevel"/>
    <w:tmpl w:val="B1DA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B3968"/>
    <w:multiLevelType w:val="hybridMultilevel"/>
    <w:tmpl w:val="790C2300"/>
    <w:lvl w:ilvl="0" w:tplc="70CE2B3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5732"/>
    <w:multiLevelType w:val="hybridMultilevel"/>
    <w:tmpl w:val="4C060D56"/>
    <w:lvl w:ilvl="0" w:tplc="608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373F"/>
    <w:multiLevelType w:val="hybridMultilevel"/>
    <w:tmpl w:val="66B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D339B"/>
    <w:multiLevelType w:val="hybridMultilevel"/>
    <w:tmpl w:val="5EB25A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02C71"/>
    <w:rsid w:val="00012536"/>
    <w:rsid w:val="00012CF8"/>
    <w:rsid w:val="00014031"/>
    <w:rsid w:val="00015F08"/>
    <w:rsid w:val="00016C96"/>
    <w:rsid w:val="00017C1B"/>
    <w:rsid w:val="0002037C"/>
    <w:rsid w:val="00023BA3"/>
    <w:rsid w:val="00025260"/>
    <w:rsid w:val="00025AD2"/>
    <w:rsid w:val="00037C54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A7391"/>
    <w:rsid w:val="000B72EE"/>
    <w:rsid w:val="000D6671"/>
    <w:rsid w:val="000E1F11"/>
    <w:rsid w:val="000E3933"/>
    <w:rsid w:val="000F4EAB"/>
    <w:rsid w:val="001051BA"/>
    <w:rsid w:val="001058A3"/>
    <w:rsid w:val="0011565F"/>
    <w:rsid w:val="00117FFA"/>
    <w:rsid w:val="00121010"/>
    <w:rsid w:val="0012321F"/>
    <w:rsid w:val="001239F3"/>
    <w:rsid w:val="00142F81"/>
    <w:rsid w:val="00143915"/>
    <w:rsid w:val="0014697C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21B7"/>
    <w:rsid w:val="001C5BA4"/>
    <w:rsid w:val="001C7730"/>
    <w:rsid w:val="001D75B3"/>
    <w:rsid w:val="001E0129"/>
    <w:rsid w:val="001E35B3"/>
    <w:rsid w:val="001E45D1"/>
    <w:rsid w:val="001E4C6A"/>
    <w:rsid w:val="001F17DA"/>
    <w:rsid w:val="001F589A"/>
    <w:rsid w:val="001F73F7"/>
    <w:rsid w:val="001F7C4B"/>
    <w:rsid w:val="001F7FBA"/>
    <w:rsid w:val="00204294"/>
    <w:rsid w:val="0020430B"/>
    <w:rsid w:val="00222731"/>
    <w:rsid w:val="00231161"/>
    <w:rsid w:val="00231EAF"/>
    <w:rsid w:val="002379DE"/>
    <w:rsid w:val="0024011D"/>
    <w:rsid w:val="00242431"/>
    <w:rsid w:val="002465A8"/>
    <w:rsid w:val="00246976"/>
    <w:rsid w:val="00252B20"/>
    <w:rsid w:val="00252F10"/>
    <w:rsid w:val="00257886"/>
    <w:rsid w:val="002619EF"/>
    <w:rsid w:val="00262CF5"/>
    <w:rsid w:val="002643E7"/>
    <w:rsid w:val="002713FE"/>
    <w:rsid w:val="00274528"/>
    <w:rsid w:val="00283384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237B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0A85"/>
    <w:rsid w:val="003142E7"/>
    <w:rsid w:val="00320C87"/>
    <w:rsid w:val="0032240B"/>
    <w:rsid w:val="00323389"/>
    <w:rsid w:val="00335634"/>
    <w:rsid w:val="003375AC"/>
    <w:rsid w:val="003466E3"/>
    <w:rsid w:val="00347C57"/>
    <w:rsid w:val="00351254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60F6"/>
    <w:rsid w:val="003C69A5"/>
    <w:rsid w:val="003C74F3"/>
    <w:rsid w:val="003C7BFE"/>
    <w:rsid w:val="003D1723"/>
    <w:rsid w:val="003D668C"/>
    <w:rsid w:val="003E13E0"/>
    <w:rsid w:val="003E56E5"/>
    <w:rsid w:val="003F1747"/>
    <w:rsid w:val="003F3077"/>
    <w:rsid w:val="00413D5A"/>
    <w:rsid w:val="00416628"/>
    <w:rsid w:val="00430FF1"/>
    <w:rsid w:val="00431862"/>
    <w:rsid w:val="0043791A"/>
    <w:rsid w:val="00440CFA"/>
    <w:rsid w:val="004421C3"/>
    <w:rsid w:val="00442F09"/>
    <w:rsid w:val="00443721"/>
    <w:rsid w:val="004652EB"/>
    <w:rsid w:val="00467D9C"/>
    <w:rsid w:val="00470156"/>
    <w:rsid w:val="0047384B"/>
    <w:rsid w:val="004743E2"/>
    <w:rsid w:val="004744FD"/>
    <w:rsid w:val="00476FB1"/>
    <w:rsid w:val="00480896"/>
    <w:rsid w:val="0049053D"/>
    <w:rsid w:val="004B4024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3494C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A5A4C"/>
    <w:rsid w:val="005B1546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5F5A8D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0F7B"/>
    <w:rsid w:val="006B21C4"/>
    <w:rsid w:val="006B3053"/>
    <w:rsid w:val="006B380B"/>
    <w:rsid w:val="006B44A1"/>
    <w:rsid w:val="006C1425"/>
    <w:rsid w:val="006C61B8"/>
    <w:rsid w:val="006C7EB3"/>
    <w:rsid w:val="006D5F6C"/>
    <w:rsid w:val="006E155A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131FD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816D5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63D2D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6F7"/>
    <w:rsid w:val="00933F8E"/>
    <w:rsid w:val="00942022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86418"/>
    <w:rsid w:val="0099160D"/>
    <w:rsid w:val="00997DF6"/>
    <w:rsid w:val="009A6BBD"/>
    <w:rsid w:val="009A6EB6"/>
    <w:rsid w:val="009B4050"/>
    <w:rsid w:val="009C0F27"/>
    <w:rsid w:val="009C33EA"/>
    <w:rsid w:val="009C386B"/>
    <w:rsid w:val="009C3B6F"/>
    <w:rsid w:val="009C3D1D"/>
    <w:rsid w:val="009C7CBA"/>
    <w:rsid w:val="009D237C"/>
    <w:rsid w:val="009D7C9E"/>
    <w:rsid w:val="00A02654"/>
    <w:rsid w:val="00A12076"/>
    <w:rsid w:val="00A23604"/>
    <w:rsid w:val="00A27300"/>
    <w:rsid w:val="00A311F9"/>
    <w:rsid w:val="00A32048"/>
    <w:rsid w:val="00A36656"/>
    <w:rsid w:val="00A37EF1"/>
    <w:rsid w:val="00A45DD4"/>
    <w:rsid w:val="00A530D6"/>
    <w:rsid w:val="00A55CE5"/>
    <w:rsid w:val="00A63F56"/>
    <w:rsid w:val="00A735ED"/>
    <w:rsid w:val="00A7751F"/>
    <w:rsid w:val="00A83FDB"/>
    <w:rsid w:val="00A8505B"/>
    <w:rsid w:val="00A90274"/>
    <w:rsid w:val="00A96594"/>
    <w:rsid w:val="00AA030B"/>
    <w:rsid w:val="00AA4DDC"/>
    <w:rsid w:val="00AA6047"/>
    <w:rsid w:val="00AA7289"/>
    <w:rsid w:val="00AB38B7"/>
    <w:rsid w:val="00AB3F98"/>
    <w:rsid w:val="00AB50A4"/>
    <w:rsid w:val="00AB7C6D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AF35CB"/>
    <w:rsid w:val="00B0287E"/>
    <w:rsid w:val="00B04014"/>
    <w:rsid w:val="00B10E17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1F79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29A9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4DFD"/>
    <w:rsid w:val="00C57AE8"/>
    <w:rsid w:val="00C61583"/>
    <w:rsid w:val="00C61F20"/>
    <w:rsid w:val="00C6342A"/>
    <w:rsid w:val="00C63735"/>
    <w:rsid w:val="00C6397B"/>
    <w:rsid w:val="00C6699D"/>
    <w:rsid w:val="00C74DA8"/>
    <w:rsid w:val="00C77207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0F93"/>
    <w:rsid w:val="00CA1A77"/>
    <w:rsid w:val="00CB4DBD"/>
    <w:rsid w:val="00CB7742"/>
    <w:rsid w:val="00CC026C"/>
    <w:rsid w:val="00CC048E"/>
    <w:rsid w:val="00CD2745"/>
    <w:rsid w:val="00CF26E5"/>
    <w:rsid w:val="00D030F1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350E"/>
    <w:rsid w:val="00D4597F"/>
    <w:rsid w:val="00D50166"/>
    <w:rsid w:val="00D61F67"/>
    <w:rsid w:val="00D647D5"/>
    <w:rsid w:val="00D6481E"/>
    <w:rsid w:val="00D721ED"/>
    <w:rsid w:val="00D72606"/>
    <w:rsid w:val="00D739B1"/>
    <w:rsid w:val="00D77CBD"/>
    <w:rsid w:val="00D802F5"/>
    <w:rsid w:val="00D90182"/>
    <w:rsid w:val="00DA3039"/>
    <w:rsid w:val="00DA4CB0"/>
    <w:rsid w:val="00DB0E42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479F"/>
    <w:rsid w:val="00E04818"/>
    <w:rsid w:val="00E06754"/>
    <w:rsid w:val="00E07BD1"/>
    <w:rsid w:val="00E12A8B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63D74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0501A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aliases w:val="CW_Lista,Wypunktowanie,L1,Numerowanie,Akapit z listą BS,sw tekst,normalny tekst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Akapit z listą5 Znak,T_SZ_List Paragraph Znak,Akapit normalny Znak,Bullet Number Znak,List Paragraph1 Znak,lp1 Znak"/>
    <w:link w:val="Akapitzlist"/>
    <w:uiPriority w:val="34"/>
    <w:rsid w:val="00B10E1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6482A"/>
    <w:rsid w:val="00077A39"/>
    <w:rsid w:val="000C37F9"/>
    <w:rsid w:val="000D4E29"/>
    <w:rsid w:val="000E22FE"/>
    <w:rsid w:val="000F22F5"/>
    <w:rsid w:val="001053FF"/>
    <w:rsid w:val="0011306F"/>
    <w:rsid w:val="00132010"/>
    <w:rsid w:val="0014025A"/>
    <w:rsid w:val="00141872"/>
    <w:rsid w:val="00162082"/>
    <w:rsid w:val="00162AD6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17B96"/>
    <w:rsid w:val="002208AF"/>
    <w:rsid w:val="00233F60"/>
    <w:rsid w:val="00240731"/>
    <w:rsid w:val="002428A8"/>
    <w:rsid w:val="00250DB8"/>
    <w:rsid w:val="0025206F"/>
    <w:rsid w:val="00277B61"/>
    <w:rsid w:val="002934D6"/>
    <w:rsid w:val="00294337"/>
    <w:rsid w:val="002B2C23"/>
    <w:rsid w:val="002C6574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24978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1B83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B4148"/>
    <w:rsid w:val="006D1663"/>
    <w:rsid w:val="006F0115"/>
    <w:rsid w:val="006F10B7"/>
    <w:rsid w:val="0070372E"/>
    <w:rsid w:val="00734B17"/>
    <w:rsid w:val="00741FA8"/>
    <w:rsid w:val="00745681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19C4"/>
    <w:rsid w:val="00913CCE"/>
    <w:rsid w:val="00916D38"/>
    <w:rsid w:val="009217C2"/>
    <w:rsid w:val="0093391D"/>
    <w:rsid w:val="00944657"/>
    <w:rsid w:val="00944852"/>
    <w:rsid w:val="00957BE5"/>
    <w:rsid w:val="00967022"/>
    <w:rsid w:val="00970E3D"/>
    <w:rsid w:val="0099318F"/>
    <w:rsid w:val="0099643D"/>
    <w:rsid w:val="009A2551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A267A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B791C"/>
    <w:rsid w:val="00CC4DB8"/>
    <w:rsid w:val="00CC6228"/>
    <w:rsid w:val="00CD4AD2"/>
    <w:rsid w:val="00CE01E8"/>
    <w:rsid w:val="00D1327F"/>
    <w:rsid w:val="00D16F50"/>
    <w:rsid w:val="00D2217E"/>
    <w:rsid w:val="00D324F8"/>
    <w:rsid w:val="00D553C3"/>
    <w:rsid w:val="00D91CEB"/>
    <w:rsid w:val="00D95078"/>
    <w:rsid w:val="00DC4616"/>
    <w:rsid w:val="00E20F17"/>
    <w:rsid w:val="00E32E48"/>
    <w:rsid w:val="00E44D72"/>
    <w:rsid w:val="00E6424D"/>
    <w:rsid w:val="00E73E8A"/>
    <w:rsid w:val="00ED208C"/>
    <w:rsid w:val="00ED39C2"/>
    <w:rsid w:val="00EF5C5D"/>
    <w:rsid w:val="00F12723"/>
    <w:rsid w:val="00F17103"/>
    <w:rsid w:val="00F44292"/>
    <w:rsid w:val="00F526BD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AD5A-907E-4526-A5A9-CF64DC4C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2022-12-13T06:49:00Z</cp:lastPrinted>
  <dcterms:created xsi:type="dcterms:W3CDTF">2022-12-13T06:20:00Z</dcterms:created>
  <dcterms:modified xsi:type="dcterms:W3CDTF">2022-12-13T06:50:00Z</dcterms:modified>
</cp:coreProperties>
</file>